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7780" w14:textId="2C66748B" w:rsidR="003D6F82" w:rsidRDefault="00894808" w:rsidP="001A694D">
      <w:pPr>
        <w:pStyle w:val="Heading1"/>
        <w:tabs>
          <w:tab w:val="left" w:pos="13130"/>
        </w:tabs>
        <w:spacing w:before="0"/>
      </w:pPr>
      <w:r w:rsidRPr="00C37476">
        <w:rPr>
          <w:noProof/>
        </w:rPr>
        <w:t xml:space="preserve"> Attendance Register</w:t>
      </w:r>
    </w:p>
    <w:p w14:paraId="66F19639" w14:textId="4B3715A5" w:rsidR="00894808" w:rsidRPr="003A2080" w:rsidRDefault="00894808" w:rsidP="00894808">
      <w:pPr>
        <w:pStyle w:val="Heading3"/>
      </w:pPr>
      <w:r w:rsidRPr="003A2080">
        <w:rPr>
          <w:highlight w:val="yellow"/>
        </w:rPr>
        <w:t>[</w:t>
      </w:r>
      <w:r w:rsidR="00211B5D">
        <w:rPr>
          <w:highlight w:val="yellow"/>
        </w:rPr>
        <w:t>Centre</w:t>
      </w:r>
      <w:r w:rsidRPr="003A2080">
        <w:rPr>
          <w:highlight w:val="yellow"/>
        </w:rPr>
        <w:t xml:space="preserve"> Name]</w:t>
      </w:r>
      <w:r>
        <w:t xml:space="preserve"> </w:t>
      </w:r>
      <w:r w:rsidRPr="003A2080">
        <w:t>Register of attendees</w:t>
      </w:r>
    </w:p>
    <w:p w14:paraId="5D1CE94A" w14:textId="77777777" w:rsidR="00894808" w:rsidRDefault="00894808" w:rsidP="00894808"/>
    <w:p w14:paraId="392E9AE5" w14:textId="5A1DA686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2835"/>
        <w:gridCol w:w="4394"/>
        <w:gridCol w:w="2551"/>
        <w:gridCol w:w="5812"/>
      </w:tblGrid>
      <w:tr w:rsidR="009E61BF" w14:paraId="57ECAAE3" w14:textId="77777777" w:rsidTr="009E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9FF25FE" w14:textId="2C615C17" w:rsidR="009E61BF" w:rsidRDefault="009E61BF" w:rsidP="009E61BF">
            <w:pPr>
              <w:suppressAutoHyphens w:val="0"/>
              <w:adjustRightInd/>
              <w:snapToGrid/>
              <w:spacing w:line="210" w:lineRule="atLeast"/>
              <w:jc w:val="center"/>
              <w:rPr>
                <w:b w:val="0"/>
              </w:rPr>
            </w:pPr>
            <w:r>
              <w:t>Arrival</w:t>
            </w:r>
          </w:p>
          <w:p w14:paraId="3C3858C5" w14:textId="33BFE039" w:rsidR="009E61BF" w:rsidRDefault="009E61BF" w:rsidP="009E61BF">
            <w:pPr>
              <w:suppressAutoHyphens w:val="0"/>
              <w:adjustRightInd/>
              <w:snapToGrid/>
              <w:spacing w:line="210" w:lineRule="atLeast"/>
              <w:jc w:val="center"/>
            </w:pPr>
            <w: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9E61BF" w:rsidRDefault="009E61B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9E61BF" w:rsidRDefault="009E61B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9E61BF" w:rsidRDefault="009E61B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CE266C" w14:textId="1635AA8A" w:rsidR="009E61BF" w:rsidRDefault="009E61B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9E61BF" w:rsidRDefault="009E61B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the previous 14 days, have you:</w:t>
            </w:r>
          </w:p>
          <w:p w14:paraId="511E9142" w14:textId="52CBFA01" w:rsidR="009E61BF" w:rsidRPr="00B03912" w:rsidRDefault="009E61B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any COVID-19 symptoms?</w:t>
            </w:r>
          </w:p>
          <w:p w14:paraId="59D818C0" w14:textId="11D78913" w:rsidR="009E61BF" w:rsidRPr="00B03912" w:rsidRDefault="009E61B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in contact with any confirmed/suspected COVID-19 case?</w:t>
            </w:r>
          </w:p>
          <w:p w14:paraId="4EA4BF05" w14:textId="3198AC43" w:rsidR="009E61BF" w:rsidRPr="00894808" w:rsidRDefault="009E61B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internationally?</w:t>
            </w:r>
          </w:p>
        </w:tc>
      </w:tr>
      <w:tr w:rsidR="009E61BF" w14:paraId="58D55D92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9E61BF" w:rsidRDefault="009E61BF" w:rsidP="00CC60E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1F96448F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772DD38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94EB375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4E8EF883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DFC04C8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0C5AEE6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5C7D28F3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319E6120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1C5A674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39DB251C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9DAD41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B07A69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F8EAAB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E6F63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A814FD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07FE976D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88FC759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929F65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9DC709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8D792B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12A25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6BEBC5F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31C2A06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E337776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FC6397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297FD6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BE00F9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80F3ED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BE9845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576E9A45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D37E758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CF9C25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4A06DC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99F2DC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ACE62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807315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5A119D6D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2F66D0A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57FDDA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6642E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F20800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7EB4E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DEF564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76D40C9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2EAB8BD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3DEBBB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2D4C2B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73E886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81384D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FDB55E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9B2F14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85674F4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5CB0D22" w14:textId="71B6EC14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9C3ADE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2F2C3D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0DC22F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834F1D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6E8FB85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6ECBE806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BD90387" w14:textId="7E2E6DBA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6904D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AEBB22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A7D4D3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4092AD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58C744E2" w14:textId="77777777" w:rsidTr="009E61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AAB0617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8CFA3E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0CFC9E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E80AB5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6929EC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1E294C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BF0F073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1301C508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72624F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D66172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092850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3297DE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9CF6CC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1051022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AD9F4D4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391A37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537DF3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B7B57E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B22C2A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F9226F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4C3D2C14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7BFE88F7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7C36DE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F5C7DD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A54F7D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FF469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144F45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104D02E5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7A9D3E04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34FF30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2B774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78B1AC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2C967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4944BA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1DC5219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1674F36E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F8C9CA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061946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7B51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5043AC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E4FD41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EA5896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D69FC69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F45E31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725AD0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B6B4D1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4681F6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98876F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39FBC42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18AEB044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0BF411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43198A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DBB117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5740A5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FBC685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6B3948FD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11F5AD69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BF25D8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BFAD54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0D467A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D6A19B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A68A2C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4C62B43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3A639B38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05DED5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E66FCA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FF812B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7442A6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D1CCBE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1723F29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4AFA29E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97AD79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8AEA0E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E5F122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93F6B2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0FE28D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07876A76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7E2490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998A59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015930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B6797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1F1E0A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745457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3C681D56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656A8B7F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4EB098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7D8B3E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7B033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FA09BE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F892BF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EFA6840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E9C5A2C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1DDDFD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7E0723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89F27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ED3BE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92080C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1EBDFEC8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79FE43F9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7AEF4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3B9A8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DA48F4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DE99F5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6921F0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1BC1C087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C1B43A8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3C261C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2D61D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F0E389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EDD8B1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42CF50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7CB2C3E3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3133C54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ADA06A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93F185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496180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8C634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ECA29D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58C25A3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45DB35F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0A8DA7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8D21D2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FB5997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05F39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45E025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D5E215A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2C9991B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D8DFA9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D4045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2B77D5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292AC0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FDF878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5EBF183E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1714CB10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AA4CA4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EEFFB2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783C5D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236EF8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08FFBE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C78D97A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7DFA6F8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00EC2D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154DDD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FCE412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DBF01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D96C7B9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6201C820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6A5FD645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942EF0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7D93B9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3D0958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61BEAEC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8103D0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4718EAD8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79CEFBA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3BC296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48CA31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25A7BC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4E6EA5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9B95C5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09C8F074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31B26900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B090B6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5066EF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2DBD4C4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7F512E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FE3308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3F4AFCC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1C31D3D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8C02C8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F78403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34407F2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9CC9B5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96F0A8E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6341E65E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153DD45E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0D5D5F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7EDBEB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BC7B6D6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4342040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EC629E5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42687555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76F47047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E38E1B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73837D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2C337CD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96AFA58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812C04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1BF" w14:paraId="2D0A8931" w14:textId="77777777" w:rsidTr="009E61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C50567D" w14:textId="77777777" w:rsidR="009E61BF" w:rsidRDefault="009E61BF" w:rsidP="00CC60E5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53D099A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1A62EE3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F61ACE1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A594067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D08935F" w14:textId="77777777" w:rsidR="009E61BF" w:rsidRDefault="009E61B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 w:rsidP="004B5735"/>
    <w:sectPr w:rsidR="23FBDB77" w:rsidSect="004B5735">
      <w:headerReference w:type="default" r:id="rId11"/>
      <w:footerReference w:type="default" r:id="rId12"/>
      <w:headerReference w:type="first" r:id="rId13"/>
      <w:footerReference w:type="first" r:id="rId14"/>
      <w:pgSz w:w="23811" w:h="16838" w:orient="landscape" w:code="8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29F6" w14:textId="77777777" w:rsidR="00D0736B" w:rsidRDefault="00D0736B" w:rsidP="008E21DE">
      <w:pPr>
        <w:spacing w:before="0" w:after="0"/>
      </w:pPr>
      <w:r>
        <w:separator/>
      </w:r>
    </w:p>
    <w:p w14:paraId="4EAF9B32" w14:textId="77777777" w:rsidR="00D0736B" w:rsidRDefault="00D0736B"/>
  </w:endnote>
  <w:endnote w:type="continuationSeparator" w:id="0">
    <w:p w14:paraId="07DC4E08" w14:textId="77777777" w:rsidR="00D0736B" w:rsidRDefault="00D0736B" w:rsidP="008E21DE">
      <w:pPr>
        <w:spacing w:before="0" w:after="0"/>
      </w:pPr>
      <w:r>
        <w:continuationSeparator/>
      </w:r>
    </w:p>
    <w:p w14:paraId="29AA40F4" w14:textId="77777777" w:rsidR="00D0736B" w:rsidRDefault="00D0736B"/>
  </w:endnote>
  <w:endnote w:type="continuationNotice" w:id="1">
    <w:p w14:paraId="78F78B25" w14:textId="77777777" w:rsidR="00D0736B" w:rsidRDefault="00D0736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5A6E7167" w:rsidR="006E4AB3" w:rsidRDefault="001B3104" w:rsidP="00CC60E5">
    <w:r>
      <w:rPr>
        <w:b/>
        <w:bCs/>
      </w:rPr>
      <w:t>v.2 July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74CBA87F" w:rsidR="006E4AB3" w:rsidRDefault="00AD39CA" w:rsidP="00CC60E5">
    <w:r>
      <w:rPr>
        <w:b/>
        <w:bCs/>
      </w:rPr>
      <w:t>v.</w:t>
    </w:r>
    <w:r w:rsidR="009E61BF">
      <w:rPr>
        <w:b/>
        <w:bCs/>
      </w:rPr>
      <w:t>3</w:t>
    </w:r>
    <w:r>
      <w:rPr>
        <w:b/>
        <w:bCs/>
      </w:rPr>
      <w:t xml:space="preserve"> </w:t>
    </w:r>
    <w:r w:rsidR="009E61BF">
      <w:rPr>
        <w:b/>
        <w:bCs/>
      </w:rPr>
      <w:t>Oct</w:t>
    </w:r>
    <w:r>
      <w:rPr>
        <w:b/>
        <w:bCs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8B5B2" w14:textId="77777777" w:rsidR="00D0736B" w:rsidRDefault="00D0736B" w:rsidP="008E21DE">
      <w:pPr>
        <w:spacing w:before="0" w:after="0"/>
      </w:pPr>
      <w:r>
        <w:separator/>
      </w:r>
    </w:p>
    <w:p w14:paraId="1E3F23D7" w14:textId="77777777" w:rsidR="00D0736B" w:rsidRDefault="00D0736B"/>
  </w:footnote>
  <w:footnote w:type="continuationSeparator" w:id="0">
    <w:p w14:paraId="20A00A35" w14:textId="77777777" w:rsidR="00D0736B" w:rsidRDefault="00D0736B" w:rsidP="008E21DE">
      <w:pPr>
        <w:spacing w:before="0" w:after="0"/>
      </w:pPr>
      <w:r>
        <w:continuationSeparator/>
      </w:r>
    </w:p>
    <w:p w14:paraId="36B448AE" w14:textId="77777777" w:rsidR="00D0736B" w:rsidRDefault="00D0736B"/>
  </w:footnote>
  <w:footnote w:type="continuationNotice" w:id="1">
    <w:p w14:paraId="0143E5DC" w14:textId="77777777" w:rsidR="00D0736B" w:rsidRDefault="00D0736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023A585A" w14:textId="77777777" w:rsidR="004B5735" w:rsidRDefault="004B5735">
        <w:pPr>
          <w:pStyle w:val="Header"/>
          <w:jc w:val="right"/>
        </w:pPr>
        <w:r>
          <w:t xml:space="preserve">Page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 xml:space="preserve"> NUMPAGES  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346A1DB1" w14:textId="448E591A" w:rsidR="006E4AB3" w:rsidRDefault="006E4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654" w14:textId="48C73EB8" w:rsidR="00225BBC" w:rsidRDefault="005641F0" w:rsidP="005641F0">
    <w:pPr>
      <w:pStyle w:val="Header"/>
      <w:jc w:val="right"/>
    </w:pPr>
    <w:r>
      <w:rPr>
        <w:noProof/>
      </w:rPr>
      <w:drawing>
        <wp:inline distT="0" distB="0" distL="0" distR="0" wp14:anchorId="1EBDEEF0" wp14:editId="2A60E9E1">
          <wp:extent cx="1578250" cy="105283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355" cy="109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8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84F6039" w:rsidR="00894808" w:rsidRPr="006E4AB3" w:rsidRDefault="00894808" w:rsidP="00DA108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" filled="f" stroked="f" strokeweight=".5pt">
              <v:textbox inset="0,0,0,0">
                <w:txbxContent>
                  <w:p w14:paraId="55F81F9E" w14:textId="784F6039" w:rsidR="00894808" w:rsidRPr="006E4AB3" w:rsidRDefault="00894808" w:rsidP="00DA1086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wMDAxMzU3MbYwMzZV0lEKTi0uzszPAykwrAUA7nGXNywAAAA="/>
  </w:docVars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83887"/>
    <w:rsid w:val="001A694D"/>
    <w:rsid w:val="001B0B89"/>
    <w:rsid w:val="001B1C39"/>
    <w:rsid w:val="001B3104"/>
    <w:rsid w:val="001B37F1"/>
    <w:rsid w:val="001E6966"/>
    <w:rsid w:val="00211B5D"/>
    <w:rsid w:val="00225BBC"/>
    <w:rsid w:val="00232B9F"/>
    <w:rsid w:val="002567EB"/>
    <w:rsid w:val="002804D3"/>
    <w:rsid w:val="002A2AFE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00F"/>
    <w:rsid w:val="00462EEC"/>
    <w:rsid w:val="00465E74"/>
    <w:rsid w:val="004A77C1"/>
    <w:rsid w:val="004B5735"/>
    <w:rsid w:val="004D6938"/>
    <w:rsid w:val="004F173B"/>
    <w:rsid w:val="004F58E9"/>
    <w:rsid w:val="005155AD"/>
    <w:rsid w:val="00534D53"/>
    <w:rsid w:val="005611E7"/>
    <w:rsid w:val="005641F0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61BF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39CA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177C7"/>
    <w:rsid w:val="00C37476"/>
    <w:rsid w:val="00C70497"/>
    <w:rsid w:val="00C75CAF"/>
    <w:rsid w:val="00C81CFA"/>
    <w:rsid w:val="00C837F2"/>
    <w:rsid w:val="00CC60E5"/>
    <w:rsid w:val="00CD1080"/>
    <w:rsid w:val="00D0736B"/>
    <w:rsid w:val="00D46C9E"/>
    <w:rsid w:val="00DA1086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C373B-3132-4BFC-94B1-14D08E504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6CCA2-F504-4BE2-B7F0-020F3E888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Taylah Perry</cp:lastModifiedBy>
  <cp:revision>2</cp:revision>
  <dcterms:created xsi:type="dcterms:W3CDTF">2020-10-09T05:38:00Z</dcterms:created>
  <dcterms:modified xsi:type="dcterms:W3CDTF">2020-10-09T05:38:00Z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